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71" w:rsidRDefault="00FF6E71" w:rsidP="009D027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FF6E71" w:rsidRPr="007647DA" w:rsidRDefault="00FF6E71" w:rsidP="009D027A">
      <w:pPr>
        <w:jc w:val="center"/>
        <w:rPr>
          <w:sz w:val="20"/>
          <w:szCs w:val="20"/>
        </w:rPr>
      </w:pPr>
    </w:p>
    <w:p w:rsidR="00FF6E71" w:rsidRPr="007647DA" w:rsidRDefault="00FF6E71" w:rsidP="009D027A">
      <w:pPr>
        <w:jc w:val="center"/>
        <w:rPr>
          <w:sz w:val="20"/>
          <w:szCs w:val="20"/>
        </w:rPr>
      </w:pPr>
    </w:p>
    <w:p w:rsidR="00FF6E71" w:rsidRPr="000C2E99" w:rsidRDefault="00FF6E71" w:rsidP="00E44AB7">
      <w:pPr>
        <w:jc w:val="center"/>
        <w:outlineLvl w:val="0"/>
        <w:rPr>
          <w:b/>
          <w:bCs/>
          <w:sz w:val="28"/>
          <w:szCs w:val="28"/>
        </w:rPr>
      </w:pPr>
      <w:r w:rsidRPr="000C2E99">
        <w:rPr>
          <w:b/>
          <w:bCs/>
          <w:sz w:val="28"/>
          <w:szCs w:val="28"/>
        </w:rPr>
        <w:t>РЕШЕНИЕ</w:t>
      </w:r>
    </w:p>
    <w:p w:rsidR="00FF6E71" w:rsidRDefault="00FF6E71" w:rsidP="009D027A">
      <w:pPr>
        <w:rPr>
          <w:b/>
          <w:bCs/>
          <w:sz w:val="36"/>
          <w:szCs w:val="36"/>
        </w:rPr>
      </w:pPr>
    </w:p>
    <w:p w:rsidR="00FF6E71" w:rsidRPr="002A48CE" w:rsidRDefault="00FF6E71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>
        <w:rPr>
          <w:sz w:val="28"/>
          <w:szCs w:val="28"/>
        </w:rPr>
        <w:t>15</w:t>
      </w:r>
      <w:r w:rsidRPr="002A48C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2A48C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A48CE">
        <w:rPr>
          <w:sz w:val="28"/>
          <w:szCs w:val="28"/>
        </w:rPr>
        <w:t xml:space="preserve">г.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2A48C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39</w:t>
      </w:r>
    </w:p>
    <w:p w:rsidR="00FF6E71" w:rsidRDefault="00FF6E71" w:rsidP="009D027A">
      <w:pPr>
        <w:rPr>
          <w:sz w:val="28"/>
          <w:szCs w:val="28"/>
        </w:rPr>
      </w:pPr>
    </w:p>
    <w:p w:rsidR="00FF6E71" w:rsidRDefault="00FF6E71" w:rsidP="00E44AB7">
      <w:pPr>
        <w:jc w:val="center"/>
        <w:rPr>
          <w:b/>
          <w:bCs/>
          <w:sz w:val="28"/>
          <w:szCs w:val="28"/>
        </w:rPr>
      </w:pPr>
      <w:r w:rsidRPr="00E44AB7">
        <w:rPr>
          <w:b/>
          <w:bCs/>
          <w:sz w:val="28"/>
          <w:szCs w:val="28"/>
        </w:rPr>
        <w:t>«О внесении изменений в  Положение</w:t>
      </w:r>
      <w:bookmarkStart w:id="0" w:name="_Hlk77671647"/>
      <w:r w:rsidRPr="00E44AB7">
        <w:rPr>
          <w:b/>
          <w:bCs/>
          <w:sz w:val="28"/>
          <w:szCs w:val="28"/>
        </w:rPr>
        <w:t xml:space="preserve"> </w:t>
      </w:r>
      <w:r w:rsidRPr="00E44AB7">
        <w:rPr>
          <w:b/>
          <w:bCs/>
          <w:color w:val="000000"/>
          <w:sz w:val="28"/>
          <w:szCs w:val="28"/>
        </w:rPr>
        <w:t xml:space="preserve">о муниципальном контроле </w:t>
      </w:r>
      <w:r w:rsidRPr="00E44AB7">
        <w:rPr>
          <w:b/>
          <w:bCs/>
          <w:color w:val="000000"/>
          <w:sz w:val="28"/>
          <w:szCs w:val="28"/>
        </w:rPr>
        <w:br/>
      </w:r>
      <w:bookmarkStart w:id="1" w:name="_Hlk77686366"/>
      <w:r w:rsidRPr="00E44AB7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>
        <w:rPr>
          <w:b/>
          <w:bCs/>
          <w:color w:val="000000"/>
          <w:sz w:val="28"/>
          <w:szCs w:val="28"/>
        </w:rPr>
        <w:t>городского</w:t>
      </w:r>
      <w:r w:rsidRPr="00E44AB7">
        <w:rPr>
          <w:b/>
          <w:bCs/>
          <w:color w:val="000000"/>
          <w:sz w:val="28"/>
          <w:szCs w:val="28"/>
        </w:rPr>
        <w:t xml:space="preserve"> поселения </w:t>
      </w:r>
      <w:r>
        <w:rPr>
          <w:b/>
          <w:bCs/>
          <w:color w:val="000000"/>
          <w:sz w:val="28"/>
          <w:szCs w:val="28"/>
        </w:rPr>
        <w:t>Суходол</w:t>
      </w:r>
      <w:r w:rsidRPr="00E44AB7">
        <w:rPr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области, </w:t>
      </w:r>
      <w:r w:rsidRPr="00E44AB7">
        <w:rPr>
          <w:b/>
          <w:bCs/>
          <w:sz w:val="28"/>
          <w:szCs w:val="28"/>
        </w:rPr>
        <w:t xml:space="preserve"> утвержденное решением Собрания представителей </w:t>
      </w:r>
      <w:r>
        <w:rPr>
          <w:b/>
          <w:bCs/>
          <w:color w:val="000000"/>
          <w:sz w:val="28"/>
          <w:szCs w:val="28"/>
        </w:rPr>
        <w:t>городского</w:t>
      </w:r>
      <w:r w:rsidRPr="00E44AB7">
        <w:rPr>
          <w:b/>
          <w:bCs/>
          <w:color w:val="000000"/>
          <w:sz w:val="28"/>
          <w:szCs w:val="28"/>
        </w:rPr>
        <w:t xml:space="preserve"> поселения </w:t>
      </w:r>
      <w:r>
        <w:rPr>
          <w:b/>
          <w:bCs/>
          <w:color w:val="000000"/>
          <w:sz w:val="28"/>
          <w:szCs w:val="28"/>
        </w:rPr>
        <w:t>Суходол</w:t>
      </w:r>
      <w:r w:rsidRPr="00E44AB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E44AB7">
        <w:rPr>
          <w:b/>
          <w:bCs/>
          <w:sz w:val="28"/>
          <w:szCs w:val="28"/>
        </w:rPr>
        <w:t xml:space="preserve">муниципального района Сергиевский Самарской области от </w:t>
      </w:r>
      <w:r>
        <w:rPr>
          <w:b/>
          <w:bCs/>
          <w:sz w:val="28"/>
          <w:szCs w:val="28"/>
        </w:rPr>
        <w:t xml:space="preserve">16 сентября 2021 года </w:t>
      </w:r>
      <w:r w:rsidRPr="00E44AB7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28»</w:t>
      </w:r>
    </w:p>
    <w:p w:rsidR="00FF6E71" w:rsidRPr="00E44AB7" w:rsidRDefault="00FF6E71" w:rsidP="00E44AB7">
      <w:pPr>
        <w:jc w:val="both"/>
        <w:rPr>
          <w:b/>
          <w:bCs/>
          <w:sz w:val="28"/>
          <w:szCs w:val="28"/>
        </w:rPr>
      </w:pPr>
    </w:p>
    <w:p w:rsidR="00FF6E71" w:rsidRPr="000D5731" w:rsidRDefault="00FF6E71" w:rsidP="00E44AB7">
      <w:pPr>
        <w:spacing w:line="276" w:lineRule="auto"/>
        <w:outlineLvl w:val="0"/>
        <w:rPr>
          <w:sz w:val="28"/>
          <w:szCs w:val="28"/>
        </w:rPr>
      </w:pPr>
      <w:r w:rsidRPr="000D5731">
        <w:rPr>
          <w:sz w:val="28"/>
          <w:szCs w:val="28"/>
        </w:rPr>
        <w:t>Принято Собранием Представителей</w:t>
      </w:r>
    </w:p>
    <w:p w:rsidR="00FF6E71" w:rsidRPr="000D5731" w:rsidRDefault="00FF6E71" w:rsidP="00E44A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Pr="000D573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</w:p>
    <w:p w:rsidR="00FF6E71" w:rsidRPr="000D5731" w:rsidRDefault="00FF6E71" w:rsidP="00E44AB7">
      <w:pPr>
        <w:spacing w:line="276" w:lineRule="auto"/>
        <w:rPr>
          <w:sz w:val="28"/>
          <w:szCs w:val="28"/>
        </w:rPr>
      </w:pPr>
      <w:r w:rsidRPr="000D5731">
        <w:rPr>
          <w:sz w:val="28"/>
          <w:szCs w:val="28"/>
        </w:rPr>
        <w:t>муниципального района Сергиевский</w:t>
      </w:r>
    </w:p>
    <w:p w:rsidR="00FF6E71" w:rsidRPr="000D5731" w:rsidRDefault="00FF6E71" w:rsidP="00E44AB7">
      <w:pPr>
        <w:spacing w:line="276" w:lineRule="auto"/>
        <w:rPr>
          <w:sz w:val="28"/>
          <w:szCs w:val="28"/>
        </w:rPr>
      </w:pPr>
      <w:r w:rsidRPr="000D5731">
        <w:rPr>
          <w:sz w:val="28"/>
          <w:szCs w:val="28"/>
        </w:rPr>
        <w:t>Самарской области</w:t>
      </w:r>
    </w:p>
    <w:p w:rsidR="00FF6E71" w:rsidRDefault="00FF6E71" w:rsidP="009D027A">
      <w:pPr>
        <w:rPr>
          <w:b/>
          <w:bCs/>
          <w:sz w:val="28"/>
          <w:szCs w:val="28"/>
        </w:rPr>
      </w:pPr>
    </w:p>
    <w:p w:rsidR="00FF6E71" w:rsidRDefault="00FF6E71" w:rsidP="00E44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0B7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D25B2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25B2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25B26">
        <w:rPr>
          <w:sz w:val="28"/>
          <w:szCs w:val="28"/>
        </w:rPr>
        <w:t xml:space="preserve"> от 31.07.2020 </w:t>
      </w:r>
      <w:r>
        <w:rPr>
          <w:sz w:val="28"/>
          <w:szCs w:val="28"/>
        </w:rPr>
        <w:t>№</w:t>
      </w:r>
      <w:r w:rsidRPr="00D25B26">
        <w:rPr>
          <w:sz w:val="28"/>
          <w:szCs w:val="28"/>
        </w:rPr>
        <w:t xml:space="preserve"> 248-ФЗ</w:t>
      </w:r>
      <w:r>
        <w:rPr>
          <w:sz w:val="28"/>
          <w:szCs w:val="28"/>
        </w:rPr>
        <w:t xml:space="preserve"> «</w:t>
      </w:r>
      <w:r w:rsidRPr="00D25B2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A70119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городского</w:t>
      </w:r>
      <w:r w:rsidRPr="000E0BF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 муниципального района Сергиевский Самарской области, Собрание Представителей городского</w:t>
      </w:r>
      <w:r w:rsidRPr="000E0BF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A70119">
        <w:rPr>
          <w:sz w:val="32"/>
          <w:szCs w:val="32"/>
        </w:rPr>
        <w:t xml:space="preserve"> муниципального района Сергиевский</w:t>
      </w:r>
    </w:p>
    <w:p w:rsidR="00FF6E71" w:rsidRDefault="00FF6E71" w:rsidP="009D027A">
      <w:pPr>
        <w:rPr>
          <w:sz w:val="28"/>
          <w:szCs w:val="28"/>
        </w:rPr>
      </w:pPr>
    </w:p>
    <w:p w:rsidR="00FF6E71" w:rsidRDefault="00FF6E71" w:rsidP="00E44AB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FF6E71" w:rsidRDefault="00FF6E71" w:rsidP="00BF664E">
      <w:pPr>
        <w:spacing w:line="240" w:lineRule="atLeast"/>
        <w:ind w:left="284"/>
        <w:jc w:val="both"/>
        <w:rPr>
          <w:sz w:val="28"/>
          <w:szCs w:val="28"/>
        </w:rPr>
      </w:pPr>
    </w:p>
    <w:p w:rsidR="00FF6E71" w:rsidRDefault="00FF6E71" w:rsidP="000E0BF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1.В</w:t>
      </w:r>
      <w:r w:rsidRPr="00D25B26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D25B26">
        <w:rPr>
          <w:sz w:val="28"/>
          <w:szCs w:val="28"/>
        </w:rPr>
        <w:t xml:space="preserve">  следующие изменения в </w:t>
      </w:r>
      <w:r w:rsidRPr="000E0BFF">
        <w:rPr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>городского</w:t>
      </w:r>
      <w:r w:rsidRPr="000E0BF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0E0BFF">
        <w:rPr>
          <w:sz w:val="28"/>
          <w:szCs w:val="28"/>
        </w:rPr>
        <w:t xml:space="preserve"> муниципального района Сергиевский Самарской области,  утвержденное решением Собрания представителей </w:t>
      </w:r>
      <w:r>
        <w:rPr>
          <w:sz w:val="28"/>
          <w:szCs w:val="28"/>
        </w:rPr>
        <w:t>городского</w:t>
      </w:r>
      <w:r w:rsidRPr="000E0BF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0E0BFF">
        <w:rPr>
          <w:sz w:val="28"/>
          <w:szCs w:val="28"/>
        </w:rPr>
        <w:t xml:space="preserve"> муниципального района Сергиевский Самарской области от </w:t>
      </w:r>
      <w:r>
        <w:rPr>
          <w:sz w:val="28"/>
          <w:szCs w:val="28"/>
        </w:rPr>
        <w:t xml:space="preserve">16 сентября 2021 года </w:t>
      </w:r>
      <w:r w:rsidRPr="000E0BF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28</w:t>
      </w:r>
      <w:r w:rsidRPr="00D25B26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Положение</w:t>
      </w:r>
      <w:r w:rsidRPr="00D25B26">
        <w:rPr>
          <w:sz w:val="28"/>
          <w:szCs w:val="28"/>
        </w:rPr>
        <w:t xml:space="preserve">): </w:t>
      </w:r>
    </w:p>
    <w:p w:rsidR="00FF6E71" w:rsidRDefault="00FF6E71" w:rsidP="00D25B2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пункт 5.2 Положения изложить в следующей редакции:</w:t>
      </w:r>
    </w:p>
    <w:p w:rsidR="00FF6E71" w:rsidRDefault="00FF6E71" w:rsidP="00310DAF">
      <w:pPr>
        <w:spacing w:line="24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«5.2.</w:t>
      </w:r>
      <w:r w:rsidRPr="000D529E">
        <w:rPr>
          <w:sz w:val="28"/>
          <w:szCs w:val="28"/>
          <w:lang w:eastAsia="en-US"/>
        </w:rPr>
        <w:t xml:space="preserve">Ключевые показатели </w:t>
      </w:r>
      <w:r>
        <w:rPr>
          <w:sz w:val="28"/>
          <w:szCs w:val="28"/>
          <w:lang w:eastAsia="en-US"/>
        </w:rPr>
        <w:t>муниципального контроля на автомобильном транспорте и их целевые значения</w:t>
      </w:r>
    </w:p>
    <w:p w:rsidR="00FF6E71" w:rsidRPr="000D529E" w:rsidRDefault="00FF6E71" w:rsidP="000D529E">
      <w:pPr>
        <w:spacing w:line="240" w:lineRule="atLeast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3"/>
        <w:gridCol w:w="1807"/>
      </w:tblGrid>
      <w:tr w:rsidR="00FF6E71" w:rsidRPr="00310DAF">
        <w:tc>
          <w:tcPr>
            <w:tcW w:w="7763" w:type="dxa"/>
          </w:tcPr>
          <w:p w:rsidR="00FF6E71" w:rsidRPr="00E17218" w:rsidRDefault="00FF6E71" w:rsidP="00E1721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E17218">
              <w:rPr>
                <w:sz w:val="28"/>
                <w:szCs w:val="28"/>
                <w:lang w:eastAsia="en-US"/>
              </w:rPr>
              <w:t xml:space="preserve">Наименование ключевого показателя контроля </w:t>
            </w:r>
          </w:p>
        </w:tc>
        <w:tc>
          <w:tcPr>
            <w:tcW w:w="1807" w:type="dxa"/>
          </w:tcPr>
          <w:p w:rsidR="00FF6E71" w:rsidRPr="00E17218" w:rsidRDefault="00FF6E71" w:rsidP="00E172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17218">
              <w:rPr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FF6E71" w:rsidRPr="00310DAF">
        <w:tc>
          <w:tcPr>
            <w:tcW w:w="7763" w:type="dxa"/>
          </w:tcPr>
          <w:p w:rsidR="00FF6E71" w:rsidRPr="00E17218" w:rsidRDefault="00FF6E71" w:rsidP="00E1721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  <w:r w:rsidRPr="00E17218">
              <w:rPr>
                <w:sz w:val="28"/>
                <w:szCs w:val="28"/>
                <w:lang w:eastAsia="en-US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807" w:type="dxa"/>
          </w:tcPr>
          <w:p w:rsidR="00FF6E71" w:rsidRPr="00E17218" w:rsidRDefault="00FF6E71" w:rsidP="00E1721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E17218">
              <w:rPr>
                <w:sz w:val="28"/>
                <w:szCs w:val="28"/>
                <w:lang w:eastAsia="en-US"/>
              </w:rPr>
              <w:t>Не менее 70%</w:t>
            </w:r>
          </w:p>
        </w:tc>
      </w:tr>
      <w:tr w:rsidR="00FF6E71" w:rsidRPr="00310DAF">
        <w:tc>
          <w:tcPr>
            <w:tcW w:w="7763" w:type="dxa"/>
          </w:tcPr>
          <w:p w:rsidR="00FF6E71" w:rsidRPr="00E17218" w:rsidRDefault="00FF6E71" w:rsidP="00E1721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E17218">
              <w:rPr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807" w:type="dxa"/>
          </w:tcPr>
          <w:p w:rsidR="00FF6E71" w:rsidRPr="00E17218" w:rsidRDefault="00FF6E71" w:rsidP="00E1721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E17218">
              <w:rPr>
                <w:sz w:val="28"/>
                <w:szCs w:val="28"/>
                <w:lang w:eastAsia="en-US"/>
              </w:rPr>
              <w:t>0 %</w:t>
            </w:r>
          </w:p>
        </w:tc>
      </w:tr>
      <w:tr w:rsidR="00FF6E71" w:rsidRPr="00310DAF">
        <w:tc>
          <w:tcPr>
            <w:tcW w:w="7763" w:type="dxa"/>
          </w:tcPr>
          <w:p w:rsidR="00FF6E71" w:rsidRPr="00E17218" w:rsidRDefault="00FF6E71" w:rsidP="00E1721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E17218">
              <w:rPr>
                <w:sz w:val="28"/>
                <w:szCs w:val="28"/>
                <w:lang w:eastAsia="en-US"/>
              </w:rPr>
              <w:t xml:space="preserve">Доля обоснованных жалоб на действия (бездействие) администрации и (или) ее должностного лица при проведении контрольных мероприятий </w:t>
            </w:r>
          </w:p>
        </w:tc>
        <w:tc>
          <w:tcPr>
            <w:tcW w:w="1807" w:type="dxa"/>
          </w:tcPr>
          <w:p w:rsidR="00FF6E71" w:rsidRPr="00E17218" w:rsidRDefault="00FF6E71" w:rsidP="00E1721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E17218">
              <w:rPr>
                <w:sz w:val="28"/>
                <w:szCs w:val="28"/>
                <w:lang w:eastAsia="en-US"/>
              </w:rPr>
              <w:t>0%.</w:t>
            </w:r>
          </w:p>
        </w:tc>
      </w:tr>
    </w:tbl>
    <w:p w:rsidR="00FF6E71" w:rsidRDefault="00FF6E71" w:rsidP="009263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6E71" w:rsidRDefault="00FF6E71" w:rsidP="00DE6091">
      <w:pPr>
        <w:spacing w:line="24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Pr="00482A1A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482A1A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482A1A">
        <w:rPr>
          <w:sz w:val="28"/>
          <w:szCs w:val="28"/>
        </w:rPr>
        <w:t xml:space="preserve"> на автомобильном транспорте</w:t>
      </w:r>
      <w:r>
        <w:rPr>
          <w:sz w:val="28"/>
          <w:szCs w:val="28"/>
        </w:rPr>
        <w:t xml:space="preserve"> устанавливаются следующие </w:t>
      </w:r>
      <w:r w:rsidRPr="00482A1A">
        <w:rPr>
          <w:sz w:val="28"/>
          <w:szCs w:val="28"/>
        </w:rPr>
        <w:t>индикативные показатели</w:t>
      </w:r>
      <w:r>
        <w:rPr>
          <w:sz w:val="28"/>
          <w:szCs w:val="28"/>
        </w:rPr>
        <w:t>:</w:t>
      </w:r>
    </w:p>
    <w:p w:rsidR="00FF6E71" w:rsidRPr="00482A1A" w:rsidRDefault="00FF6E71" w:rsidP="00482A1A">
      <w:pPr>
        <w:spacing w:line="24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2A1A">
        <w:rPr>
          <w:sz w:val="28"/>
          <w:szCs w:val="28"/>
        </w:rPr>
        <w:t>) количество внеплановых контрольных мероприятий, проведенных за отчетный период;</w:t>
      </w:r>
    </w:p>
    <w:p w:rsidR="00FF6E71" w:rsidRPr="0085533A" w:rsidRDefault="00FF6E71" w:rsidP="00482A1A">
      <w:pPr>
        <w:spacing w:line="24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FF6E71" w:rsidRPr="0085533A" w:rsidRDefault="00FF6E71" w:rsidP="00482A1A">
      <w:pPr>
        <w:spacing w:line="24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3) общее количество контрольных  мероприятий с взаимодействием, проведенных за отчетный период;</w:t>
      </w:r>
    </w:p>
    <w:p w:rsidR="00FF6E71" w:rsidRPr="0085533A" w:rsidRDefault="00FF6E71" w:rsidP="00482A1A">
      <w:pPr>
        <w:spacing w:line="24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4) количество контрольных  мероприятий с взаимодействием по каждому виду контрольных  мероприятий, проведенных за отчетный период;</w:t>
      </w:r>
    </w:p>
    <w:p w:rsidR="00FF6E71" w:rsidRPr="0085533A" w:rsidRDefault="00FF6E71" w:rsidP="00482A1A">
      <w:pPr>
        <w:spacing w:line="24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533A">
        <w:rPr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FF6E71" w:rsidRPr="0085533A" w:rsidRDefault="00FF6E71" w:rsidP="00DE6091">
      <w:pPr>
        <w:spacing w:line="24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5533A">
        <w:rPr>
          <w:sz w:val="28"/>
          <w:szCs w:val="28"/>
        </w:rPr>
        <w:t>) количество выданных предписаний об устранении нарушений обязательных требований;</w:t>
      </w:r>
    </w:p>
    <w:p w:rsidR="00FF6E71" w:rsidRPr="0085533A" w:rsidRDefault="00FF6E71" w:rsidP="00DE6091">
      <w:pPr>
        <w:spacing w:line="24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5533A">
        <w:rPr>
          <w:sz w:val="28"/>
          <w:szCs w:val="28"/>
        </w:rPr>
        <w:t>)количество устраненных нарушений обязательных требований</w:t>
      </w:r>
    </w:p>
    <w:p w:rsidR="00FF6E71" w:rsidRPr="0085533A" w:rsidRDefault="00FF6E71" w:rsidP="00482A1A">
      <w:pPr>
        <w:spacing w:line="24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5533A">
        <w:rPr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FF6E71" w:rsidRPr="0085533A" w:rsidRDefault="00FF6E71" w:rsidP="00482A1A">
      <w:pPr>
        <w:spacing w:line="24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5533A">
        <w:rPr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FF6E71" w:rsidRPr="0085533A" w:rsidRDefault="00FF6E71" w:rsidP="00482A1A">
      <w:pPr>
        <w:spacing w:line="24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FF6E71" w:rsidRPr="0085533A" w:rsidRDefault="00FF6E71" w:rsidP="00482A1A">
      <w:pPr>
        <w:spacing w:line="24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FF6E71" w:rsidRPr="0085533A" w:rsidRDefault="00FF6E71" w:rsidP="000C149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5533A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2</w:t>
      </w:r>
      <w:r w:rsidRPr="0085533A">
        <w:rPr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за отчетный период;</w:t>
      </w:r>
    </w:p>
    <w:p w:rsidR="00FF6E71" w:rsidRPr="0085533A" w:rsidRDefault="00FF6E71" w:rsidP="000C14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33A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3</w:t>
      </w:r>
      <w:bookmarkStart w:id="2" w:name="_GoBack"/>
      <w:bookmarkEnd w:id="2"/>
      <w:r w:rsidRPr="0085533A">
        <w:rPr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по которым принято решение об удовлетворении заявленных т</w:t>
      </w:r>
      <w:r>
        <w:rPr>
          <w:sz w:val="28"/>
          <w:szCs w:val="28"/>
          <w:lang w:eastAsia="en-US"/>
        </w:rPr>
        <w:t>ребований, за отчетный период».</w:t>
      </w:r>
    </w:p>
    <w:p w:rsidR="00FF6E71" w:rsidRPr="0085533A" w:rsidRDefault="00FF6E71" w:rsidP="0057378C">
      <w:pPr>
        <w:jc w:val="both"/>
        <w:rPr>
          <w:sz w:val="28"/>
          <w:szCs w:val="28"/>
        </w:rPr>
      </w:pPr>
      <w:r w:rsidRPr="0085533A">
        <w:rPr>
          <w:sz w:val="28"/>
          <w:szCs w:val="28"/>
        </w:rPr>
        <w:tab/>
        <w:t>2.Опубликовать настоящее Решение в газете «Сергиевский вестник».</w:t>
      </w:r>
    </w:p>
    <w:p w:rsidR="00FF6E71" w:rsidRPr="006F2B36" w:rsidRDefault="00FF6E71" w:rsidP="006F2B36">
      <w:pPr>
        <w:shd w:val="clear" w:color="auto" w:fill="FFFFFF"/>
        <w:ind w:firstLine="709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3.</w:t>
      </w:r>
      <w:r w:rsidRPr="0085533A">
        <w:rPr>
          <w:color w:val="000000"/>
          <w:sz w:val="28"/>
          <w:szCs w:val="28"/>
        </w:rPr>
        <w:t xml:space="preserve"> Настоящее решение вступает в силу с 1 марта 2022 года.</w:t>
      </w:r>
    </w:p>
    <w:p w:rsidR="00FF6E71" w:rsidRPr="00B91152" w:rsidRDefault="00FF6E71" w:rsidP="003A6319">
      <w:pPr>
        <w:spacing w:line="240" w:lineRule="atLeast"/>
        <w:jc w:val="both"/>
        <w:rPr>
          <w:sz w:val="28"/>
          <w:szCs w:val="28"/>
        </w:rPr>
      </w:pPr>
    </w:p>
    <w:p w:rsidR="00FF6E71" w:rsidRPr="00B91152" w:rsidRDefault="00FF6E71" w:rsidP="003762BD">
      <w:pPr>
        <w:spacing w:line="240" w:lineRule="atLeast"/>
        <w:jc w:val="both"/>
        <w:rPr>
          <w:sz w:val="28"/>
          <w:szCs w:val="28"/>
        </w:rPr>
      </w:pPr>
    </w:p>
    <w:p w:rsidR="00FF6E71" w:rsidRDefault="00FF6E71" w:rsidP="00E44AB7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D16ADB">
        <w:rPr>
          <w:sz w:val="28"/>
          <w:szCs w:val="28"/>
        </w:rPr>
        <w:t>Председатель Собрания представителей</w:t>
      </w:r>
    </w:p>
    <w:p w:rsidR="00FF6E71" w:rsidRDefault="00FF6E71" w:rsidP="00E44AB7">
      <w:pPr>
        <w:tabs>
          <w:tab w:val="left" w:pos="1000"/>
          <w:tab w:val="left" w:pos="2552"/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Суходол </w:t>
      </w:r>
      <w:r>
        <w:rPr>
          <w:sz w:val="28"/>
          <w:szCs w:val="28"/>
        </w:rPr>
        <w:tab/>
        <w:t>С.И.Баранов</w:t>
      </w:r>
    </w:p>
    <w:p w:rsidR="00FF6E71" w:rsidRPr="00D16ADB" w:rsidRDefault="00FF6E71" w:rsidP="00E44AB7">
      <w:pPr>
        <w:tabs>
          <w:tab w:val="left" w:pos="1000"/>
          <w:tab w:val="left" w:pos="2552"/>
          <w:tab w:val="left" w:pos="7485"/>
        </w:tabs>
        <w:jc w:val="both"/>
        <w:rPr>
          <w:sz w:val="28"/>
          <w:szCs w:val="28"/>
        </w:rPr>
      </w:pPr>
    </w:p>
    <w:p w:rsidR="00FF6E71" w:rsidRPr="00D16ADB" w:rsidRDefault="00FF6E71" w:rsidP="00E44AB7"/>
    <w:p w:rsidR="00FF6E71" w:rsidRPr="00D16ADB" w:rsidRDefault="00FF6E71" w:rsidP="00E44AB7">
      <w:pPr>
        <w:tabs>
          <w:tab w:val="left" w:pos="7545"/>
        </w:tabs>
        <w:spacing w:line="240" w:lineRule="exact"/>
        <w:rPr>
          <w:b/>
          <w:bCs/>
          <w:color w:val="000000"/>
        </w:rPr>
      </w:pPr>
      <w:r w:rsidRPr="00D16ADB">
        <w:rPr>
          <w:sz w:val="28"/>
          <w:szCs w:val="28"/>
        </w:rPr>
        <w:t xml:space="preserve">Глава </w:t>
      </w:r>
      <w:r w:rsidRPr="0059530B">
        <w:rPr>
          <w:color w:val="000000"/>
          <w:sz w:val="28"/>
          <w:szCs w:val="28"/>
        </w:rPr>
        <w:t>городского поселения Суходол</w:t>
      </w:r>
      <w:r>
        <w:rPr>
          <w:color w:val="000000"/>
          <w:sz w:val="28"/>
          <w:szCs w:val="28"/>
        </w:rPr>
        <w:t xml:space="preserve"> </w:t>
      </w:r>
      <w:r w:rsidRPr="00B86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В.В.Сапрыкин</w:t>
      </w:r>
    </w:p>
    <w:p w:rsidR="00FF6E71" w:rsidRDefault="00FF6E71" w:rsidP="00E44AB7">
      <w:pPr>
        <w:rPr>
          <w:sz w:val="28"/>
          <w:szCs w:val="28"/>
        </w:rPr>
      </w:pPr>
    </w:p>
    <w:sectPr w:rsidR="00FF6E71" w:rsidSect="00E44AB7">
      <w:pgSz w:w="11906" w:h="16838"/>
      <w:pgMar w:top="360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6DB"/>
    <w:rsid w:val="00007C67"/>
    <w:rsid w:val="000570E7"/>
    <w:rsid w:val="000B59DE"/>
    <w:rsid w:val="000C1494"/>
    <w:rsid w:val="000C2E99"/>
    <w:rsid w:val="000D529E"/>
    <w:rsid w:val="000D5731"/>
    <w:rsid w:val="000E0BFF"/>
    <w:rsid w:val="000E6B69"/>
    <w:rsid w:val="000F25C9"/>
    <w:rsid w:val="000F7F32"/>
    <w:rsid w:val="00117501"/>
    <w:rsid w:val="00120394"/>
    <w:rsid w:val="001456EA"/>
    <w:rsid w:val="001F497F"/>
    <w:rsid w:val="002224CB"/>
    <w:rsid w:val="0023045F"/>
    <w:rsid w:val="00284745"/>
    <w:rsid w:val="00290708"/>
    <w:rsid w:val="002A48CE"/>
    <w:rsid w:val="003071FC"/>
    <w:rsid w:val="00310DAF"/>
    <w:rsid w:val="00320B73"/>
    <w:rsid w:val="003762BD"/>
    <w:rsid w:val="003A6319"/>
    <w:rsid w:val="003F2494"/>
    <w:rsid w:val="004101BA"/>
    <w:rsid w:val="00415123"/>
    <w:rsid w:val="00421506"/>
    <w:rsid w:val="0043697E"/>
    <w:rsid w:val="004400BA"/>
    <w:rsid w:val="00461FA2"/>
    <w:rsid w:val="00476CE9"/>
    <w:rsid w:val="00482A1A"/>
    <w:rsid w:val="004A6EBD"/>
    <w:rsid w:val="004D3F94"/>
    <w:rsid w:val="0050755F"/>
    <w:rsid w:val="00515407"/>
    <w:rsid w:val="0057378C"/>
    <w:rsid w:val="0059530B"/>
    <w:rsid w:val="005C5D40"/>
    <w:rsid w:val="005E6D6B"/>
    <w:rsid w:val="00615A0C"/>
    <w:rsid w:val="00643102"/>
    <w:rsid w:val="006C2A90"/>
    <w:rsid w:val="006F2B36"/>
    <w:rsid w:val="007647DA"/>
    <w:rsid w:val="007A5AB8"/>
    <w:rsid w:val="00840009"/>
    <w:rsid w:val="00840FE6"/>
    <w:rsid w:val="0085338A"/>
    <w:rsid w:val="0085533A"/>
    <w:rsid w:val="00891B26"/>
    <w:rsid w:val="008A5076"/>
    <w:rsid w:val="008C3F29"/>
    <w:rsid w:val="0092635B"/>
    <w:rsid w:val="009636DB"/>
    <w:rsid w:val="009B70FC"/>
    <w:rsid w:val="009D027A"/>
    <w:rsid w:val="00A70119"/>
    <w:rsid w:val="00A750B1"/>
    <w:rsid w:val="00A77598"/>
    <w:rsid w:val="00A80784"/>
    <w:rsid w:val="00AC5D3B"/>
    <w:rsid w:val="00AE3312"/>
    <w:rsid w:val="00AE6E45"/>
    <w:rsid w:val="00AF6C5B"/>
    <w:rsid w:val="00B2777A"/>
    <w:rsid w:val="00B77EF8"/>
    <w:rsid w:val="00B86F1B"/>
    <w:rsid w:val="00B91152"/>
    <w:rsid w:val="00B975A8"/>
    <w:rsid w:val="00BF664E"/>
    <w:rsid w:val="00BF668D"/>
    <w:rsid w:val="00C04E8E"/>
    <w:rsid w:val="00C2237A"/>
    <w:rsid w:val="00C44B9A"/>
    <w:rsid w:val="00C9167C"/>
    <w:rsid w:val="00CD338C"/>
    <w:rsid w:val="00D03BB3"/>
    <w:rsid w:val="00D16ADB"/>
    <w:rsid w:val="00D25B26"/>
    <w:rsid w:val="00DD0920"/>
    <w:rsid w:val="00DE6091"/>
    <w:rsid w:val="00E17218"/>
    <w:rsid w:val="00E44AB7"/>
    <w:rsid w:val="00F025F8"/>
    <w:rsid w:val="00F347E0"/>
    <w:rsid w:val="00FF6E71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02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27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4400BA"/>
    <w:rPr>
      <w:color w:val="0000FF"/>
      <w:u w:val="single"/>
    </w:rPr>
  </w:style>
  <w:style w:type="table" w:styleId="TableGrid">
    <w:name w:val="Table Grid"/>
    <w:basedOn w:val="TableNormal"/>
    <w:uiPriority w:val="99"/>
    <w:rsid w:val="000D529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4A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637</Words>
  <Characters>3634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Абрамова Людмила</dc:creator>
  <cp:keywords/>
  <dc:description/>
  <cp:lastModifiedBy>каб-5</cp:lastModifiedBy>
  <cp:revision>2</cp:revision>
  <cp:lastPrinted>2021-12-16T12:12:00Z</cp:lastPrinted>
  <dcterms:created xsi:type="dcterms:W3CDTF">2021-12-16T12:13:00Z</dcterms:created>
  <dcterms:modified xsi:type="dcterms:W3CDTF">2021-12-16T12:13:00Z</dcterms:modified>
</cp:coreProperties>
</file>